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E" w:rsidRPr="00A2170E" w:rsidRDefault="00A8048E" w:rsidP="00A8048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直轄市議員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選舉政治獻金專戶名冊</w:t>
      </w:r>
    </w:p>
    <w:tbl>
      <w:tblPr>
        <w:tblW w:w="489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179"/>
        <w:gridCol w:w="1928"/>
        <w:gridCol w:w="1554"/>
        <w:gridCol w:w="1842"/>
        <w:gridCol w:w="1844"/>
        <w:gridCol w:w="1842"/>
      </w:tblGrid>
      <w:tr w:rsidR="00A8048E" w:rsidRPr="00A2170E" w:rsidTr="00EF7D23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B13DCF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8048E" w:rsidRPr="00A2170E" w:rsidRDefault="00A8048E" w:rsidP="00EF7D23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Default="00A8048E" w:rsidP="00EF7D23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8048E" w:rsidRPr="00A2170E" w:rsidRDefault="00A8048E" w:rsidP="00EF7D23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A2170E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48E" w:rsidRPr="00002872" w:rsidRDefault="00A8048E" w:rsidP="00EF7D2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王欣儀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107年臺北市議員擬參選人王欣儀政治獻金專戶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411102038100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109年4月23日院台申肆字第1091831013號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王鴻薇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107年臺北市議員擬參選人王鴻薇政治獻金專戶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中華郵政股份有限公司臺北逸仙郵局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00018020286780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109年4月23日院台申肆字第1091831018號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陳錦祥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107年臺北市議員擬參選人陳錦祥政治獻金專戶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第一商業銀行延吉分行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15251038888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109年4月23日院台申肆字第1091831023號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羅文崇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107年新北市議員擬參選人羅文崇政治獻金專戶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中華郵政股份有限公司永和秀朗郵局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郵政劃撥50405370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109年4月23日院台申肆字第1091830990號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何語蓉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107年臺中市議員擬參選人何語蓉政治獻金專戶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中國信託商業銀行台中分行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026540549869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109年4月23日院台申肆字第1091831010號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楊欣怡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107年臺中市議員擬參選人楊欣怡政治獻金專戶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中華郵政股份有限公司台中文心路郵局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00216370446377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109年4月23日院台申肆字第1091831015號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薛安琪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107年臺中市議員擬參選人薛安琪政治獻金專戶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中華郵政股份有限公司霧峰郵局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00210880805267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109年4月23日院台申肆字第1091831017號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楊典忠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107年臺中市議員擬參選人楊典忠政治獻金專戶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國泰世華商業銀行清水分行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046035004947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109年4月23日院台申肆字第1091831030號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黃守達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107年臺中市議員擬參選人黃守達政治獻金專戶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華南商業銀行五權分行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427200460886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109年4月23日院台申肆字第1091831032號</w:t>
            </w:r>
          </w:p>
        </w:tc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謝志忠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107年臺中市議員擬參選人謝志忠政治獻金專戶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臺中市豐原區農會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744618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2149EA" w:rsidRPr="002149EA">
              <w:rPr>
                <w:rFonts w:ascii="標楷體" w:eastAsia="標楷體" w:hAnsi="標楷體" w:hint="eastAsia"/>
                <w:color w:val="000000"/>
              </w:rPr>
              <w:t>1107210846520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149E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109年4月23日院台申肆字第1091831033號</w:t>
            </w:r>
          </w:p>
        </w:tc>
        <w:bookmarkStart w:id="0" w:name="_GoBack"/>
        <w:bookmarkEnd w:id="0"/>
      </w:tr>
      <w:tr w:rsidR="002149EA" w:rsidRPr="002149EA" w:rsidTr="002149EA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F439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F439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林易瑩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F439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107年臺南市議員擬參選人林易瑩政治獻金專戶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F439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中華郵政股份有限公司台南虎尾寮郵局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F439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00314960187419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F4395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109年4月21日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9EA" w:rsidRPr="002149EA" w:rsidRDefault="002149EA" w:rsidP="002F439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49EA">
              <w:rPr>
                <w:rFonts w:ascii="標楷體" w:eastAsia="標楷體" w:hAnsi="標楷體" w:hint="eastAsia"/>
                <w:color w:val="000000"/>
              </w:rPr>
              <w:t>109年4月23日院台申肆字第1091831035號</w:t>
            </w:r>
          </w:p>
        </w:tc>
      </w:tr>
    </w:tbl>
    <w:p w:rsidR="00C776CE" w:rsidRPr="002149EA" w:rsidRDefault="00C776C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6F3E" w:rsidRDefault="003D6F3E" w:rsidP="003D6F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49B" w:rsidRDefault="00CC149B" w:rsidP="003D6F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49B" w:rsidRPr="002149EA" w:rsidRDefault="00CC149B" w:rsidP="003D6F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36DEF" w:rsidRDefault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036DE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D1" w:rsidRDefault="00210BD1" w:rsidP="00036DEF">
      <w:r>
        <w:separator/>
      </w:r>
    </w:p>
  </w:endnote>
  <w:endnote w:type="continuationSeparator" w:id="0">
    <w:p w:rsidR="00210BD1" w:rsidRDefault="00210BD1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18" w:rsidRPr="00744618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18" w:rsidRPr="00744618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D1" w:rsidRDefault="00210BD1" w:rsidP="00036DEF">
      <w:r>
        <w:separator/>
      </w:r>
    </w:p>
  </w:footnote>
  <w:footnote w:type="continuationSeparator" w:id="0">
    <w:p w:rsidR="00210BD1" w:rsidRDefault="00210BD1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2C57"/>
    <w:rsid w:val="00016679"/>
    <w:rsid w:val="00017B86"/>
    <w:rsid w:val="00036DEF"/>
    <w:rsid w:val="00123CEA"/>
    <w:rsid w:val="00171769"/>
    <w:rsid w:val="00180F3A"/>
    <w:rsid w:val="00181C16"/>
    <w:rsid w:val="00210BD1"/>
    <w:rsid w:val="002149EA"/>
    <w:rsid w:val="00217F71"/>
    <w:rsid w:val="00236A2A"/>
    <w:rsid w:val="00334809"/>
    <w:rsid w:val="00335C8B"/>
    <w:rsid w:val="00345D92"/>
    <w:rsid w:val="00347359"/>
    <w:rsid w:val="00361E03"/>
    <w:rsid w:val="00384FF3"/>
    <w:rsid w:val="00391D28"/>
    <w:rsid w:val="003A3B07"/>
    <w:rsid w:val="003B6F46"/>
    <w:rsid w:val="003C1B3B"/>
    <w:rsid w:val="003D1458"/>
    <w:rsid w:val="003D6F3E"/>
    <w:rsid w:val="003F346D"/>
    <w:rsid w:val="004326C0"/>
    <w:rsid w:val="00483086"/>
    <w:rsid w:val="00634323"/>
    <w:rsid w:val="007344B5"/>
    <w:rsid w:val="00744618"/>
    <w:rsid w:val="0075268B"/>
    <w:rsid w:val="00783100"/>
    <w:rsid w:val="007A0924"/>
    <w:rsid w:val="007F2626"/>
    <w:rsid w:val="008421D2"/>
    <w:rsid w:val="009A5008"/>
    <w:rsid w:val="009B676E"/>
    <w:rsid w:val="009B6B60"/>
    <w:rsid w:val="009C178C"/>
    <w:rsid w:val="00A06C3B"/>
    <w:rsid w:val="00A2170E"/>
    <w:rsid w:val="00A4798C"/>
    <w:rsid w:val="00A535EF"/>
    <w:rsid w:val="00A650D8"/>
    <w:rsid w:val="00A8048E"/>
    <w:rsid w:val="00AE5B44"/>
    <w:rsid w:val="00B05A2B"/>
    <w:rsid w:val="00B110D0"/>
    <w:rsid w:val="00B13DCF"/>
    <w:rsid w:val="00B3694A"/>
    <w:rsid w:val="00B476A7"/>
    <w:rsid w:val="00B61BE7"/>
    <w:rsid w:val="00BB3A35"/>
    <w:rsid w:val="00C040F8"/>
    <w:rsid w:val="00C40DBD"/>
    <w:rsid w:val="00C4129E"/>
    <w:rsid w:val="00C50577"/>
    <w:rsid w:val="00C73AA5"/>
    <w:rsid w:val="00C776CE"/>
    <w:rsid w:val="00C84912"/>
    <w:rsid w:val="00CC149B"/>
    <w:rsid w:val="00D5189D"/>
    <w:rsid w:val="00E66104"/>
    <w:rsid w:val="00EE208A"/>
    <w:rsid w:val="00EF7D23"/>
    <w:rsid w:val="00F00354"/>
    <w:rsid w:val="00F100C7"/>
    <w:rsid w:val="00F30291"/>
    <w:rsid w:val="00F74EAE"/>
    <w:rsid w:val="00FB76E8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96A6A-5CC7-4906-8E05-D1D303DA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43B8-067F-41C9-A753-4B76A214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27</TotalTime>
  <Pages>2</Pages>
  <Words>166</Words>
  <Characters>952</Characters>
  <Application>Microsoft Office Word</Application>
  <DocSecurity>0</DocSecurity>
  <Lines>7</Lines>
  <Paragraphs>2</Paragraphs>
  <ScaleCrop>false</ScaleCrop>
  <Company>監察院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15</cp:revision>
  <cp:lastPrinted>2020-04-24T03:00:00Z</cp:lastPrinted>
  <dcterms:created xsi:type="dcterms:W3CDTF">2019-05-24T08:52:00Z</dcterms:created>
  <dcterms:modified xsi:type="dcterms:W3CDTF">2020-04-24T03:02:00Z</dcterms:modified>
</cp:coreProperties>
</file>